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E4" w:rsidRDefault="00135830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C84E9FF" wp14:editId="2211BC5F">
                <wp:simplePos x="0" y="0"/>
                <wp:positionH relativeFrom="column">
                  <wp:posOffset>3000375</wp:posOffset>
                </wp:positionH>
                <wp:positionV relativeFrom="page">
                  <wp:posOffset>5353049</wp:posOffset>
                </wp:positionV>
                <wp:extent cx="3886200" cy="923925"/>
                <wp:effectExtent l="0" t="0" r="0" b="952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02A" w:rsidRDefault="00E97ACF" w:rsidP="00E97AC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97A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 journey of parenting can have many highs and lows.  This is especially true when faced with the challenging and sometimes discouraging task of parenting a teenager.</w:t>
                            </w:r>
                            <w:r w:rsidR="0058402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402A" w:rsidRDefault="0058402A" w:rsidP="00E97AC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D1100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4E9F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6.25pt;margin-top:421.5pt;width:306pt;height:72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58402A" w:rsidRDefault="00E97ACF" w:rsidP="00E97AC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97AC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 journey of parenting can have many highs and lows.  This is especially true when faced with the challenging and sometimes discouraging task of parenting a teenager.</w:t>
                      </w:r>
                      <w:r w:rsidR="0058402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8402A" w:rsidRDefault="0058402A" w:rsidP="00E97AC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D1100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3BD805F" wp14:editId="77F2991F">
                <wp:simplePos x="0" y="0"/>
                <wp:positionH relativeFrom="column">
                  <wp:posOffset>733425</wp:posOffset>
                </wp:positionH>
                <wp:positionV relativeFrom="page">
                  <wp:posOffset>228601</wp:posOffset>
                </wp:positionV>
                <wp:extent cx="6579235" cy="1332230"/>
                <wp:effectExtent l="0" t="0" r="0" b="127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E97ACF" w:rsidP="0013583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97ACF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80"/>
                                <w:szCs w:val="80"/>
                                <w:lang w:val="en"/>
                              </w:rPr>
                              <w:t>Parent</w:t>
                            </w:r>
                            <w:r w:rsidR="0058402A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80"/>
                                <w:szCs w:val="80"/>
                                <w:lang w:val="en"/>
                              </w:rPr>
                              <w:t xml:space="preserve"> &amp; Caregiver</w:t>
                            </w:r>
                            <w:r w:rsidRPr="00E97ACF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80"/>
                                <w:szCs w:val="80"/>
                                <w:lang w:val="en"/>
                              </w:rPr>
                              <w:t>s’ Circle</w:t>
                            </w:r>
                          </w:p>
                          <w:p w:rsidR="00135830" w:rsidRPr="00135830" w:rsidRDefault="00135830" w:rsidP="0013583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                             </w:t>
                            </w:r>
                            <w:r w:rsidRPr="00135830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Education and support for parents and caregivers who are</w:t>
                            </w:r>
                          </w:p>
                          <w:p w:rsidR="00135830" w:rsidRPr="00135830" w:rsidRDefault="00135830" w:rsidP="0013583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135830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                              concerned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about their youth</w:t>
                            </w:r>
                            <w:r w:rsidRPr="00135830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135830" w:rsidRPr="00135830" w:rsidRDefault="00135830" w:rsidP="0013583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135830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 and </w:t>
                            </w:r>
                            <w:r w:rsidRPr="00135830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substance use.</w:t>
                            </w:r>
                          </w:p>
                          <w:p w:rsidR="00135830" w:rsidRPr="00135830" w:rsidRDefault="00135830" w:rsidP="00ED1100">
                            <w:pPr>
                              <w:widowControl w:val="0"/>
                              <w:spacing w:line="84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D805F" id="Text Box 8" o:spid="_x0000_s1027" type="#_x0000_t202" style="position:absolute;margin-left:57.75pt;margin-top:18pt;width:518.05pt;height:104.9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D1100" w:rsidRDefault="00E97ACF" w:rsidP="00135830">
                      <w:pPr>
                        <w:widowControl w:val="0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E97ACF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80"/>
                          <w:szCs w:val="80"/>
                          <w:lang w:val="en"/>
                        </w:rPr>
                        <w:t>Parent</w:t>
                      </w:r>
                      <w:r w:rsidR="0058402A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80"/>
                          <w:szCs w:val="80"/>
                          <w:lang w:val="en"/>
                        </w:rPr>
                        <w:t xml:space="preserve"> &amp; Caregiver</w:t>
                      </w:r>
                      <w:r w:rsidRPr="00E97ACF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80"/>
                          <w:szCs w:val="80"/>
                          <w:lang w:val="en"/>
                        </w:rPr>
                        <w:t>s’ Circle</w:t>
                      </w:r>
                    </w:p>
                    <w:p w:rsidR="00135830" w:rsidRPr="00135830" w:rsidRDefault="00135830" w:rsidP="00135830">
                      <w:pPr>
                        <w:widowControl w:val="0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  <w:t xml:space="preserve">                              </w:t>
                      </w:r>
                      <w:r w:rsidRPr="00135830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  <w:t>Education and support for parents and caregivers who are</w:t>
                      </w:r>
                    </w:p>
                    <w:p w:rsidR="00135830" w:rsidRPr="00135830" w:rsidRDefault="00135830" w:rsidP="00135830">
                      <w:pPr>
                        <w:widowControl w:val="0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135830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  <w:t xml:space="preserve">                              concerned </w:t>
                      </w:r>
                      <w:r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  <w:t>about their youth</w:t>
                      </w:r>
                      <w:r w:rsidRPr="00135830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135830" w:rsidRPr="00135830" w:rsidRDefault="00135830" w:rsidP="00135830">
                      <w:pPr>
                        <w:widowControl w:val="0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135830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  <w:t xml:space="preserve"> and </w:t>
                      </w:r>
                      <w:r w:rsidRPr="00135830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  <w:t>substance use.</w:t>
                      </w:r>
                    </w:p>
                    <w:p w:rsidR="00135830" w:rsidRPr="00135830" w:rsidRDefault="00135830" w:rsidP="00ED1100">
                      <w:pPr>
                        <w:widowControl w:val="0"/>
                        <w:spacing w:line="840" w:lineRule="exact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36"/>
                          <w:szCs w:val="36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497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0E92795" wp14:editId="7BA05990">
                <wp:simplePos x="0" y="0"/>
                <wp:positionH relativeFrom="column">
                  <wp:posOffset>53340</wp:posOffset>
                </wp:positionH>
                <wp:positionV relativeFrom="page">
                  <wp:posOffset>5082540</wp:posOffset>
                </wp:positionV>
                <wp:extent cx="2461260" cy="2735580"/>
                <wp:effectExtent l="0" t="0" r="0" b="762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73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ACF" w:rsidRPr="0058402A" w:rsidRDefault="00E97ACF" w:rsidP="00E97ACF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02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WHEN:</w:t>
                            </w:r>
                            <w:r w:rsidRPr="005840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97ACF" w:rsidRDefault="005E689C" w:rsidP="00E97ACF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Thursday</w:t>
                            </w:r>
                            <w:r w:rsidR="00C104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evenings</w:t>
                            </w:r>
                            <w:r w:rsidR="00E97ACF" w:rsidRPr="005840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6:30 – 8:30pm</w:t>
                            </w:r>
                          </w:p>
                          <w:p w:rsidR="005573C3" w:rsidRDefault="005573C3" w:rsidP="00E97ACF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573C3" w:rsidRDefault="005E689C" w:rsidP="005573C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Group begins Thursday January 26, 2017</w:t>
                            </w:r>
                            <w:r w:rsidR="00182E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runs for nine</w:t>
                            </w:r>
                            <w:r w:rsidR="001358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sessions until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April 6, 2017 (please note Group will be cancelled March 16 and 23 due to the school spring break)</w:t>
                            </w:r>
                          </w:p>
                          <w:p w:rsidR="005573C3" w:rsidRDefault="005573C3" w:rsidP="0013583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04BE" w:rsidRDefault="00C104BE" w:rsidP="00E97ACF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C104BE" w:rsidRDefault="00C104BE" w:rsidP="00E97AC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533DD" w:rsidRPr="0058402A" w:rsidRDefault="003533DD" w:rsidP="00E97AC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7ACF" w:rsidRPr="0058402A" w:rsidRDefault="00E97ACF" w:rsidP="00E97AC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8402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WHERE:</w:t>
                            </w:r>
                            <w:r w:rsidRPr="0058402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97ACF" w:rsidRPr="0058402A" w:rsidRDefault="00E97ACF" w:rsidP="00E97AC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0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SHARE Family &amp; Community Services</w:t>
                            </w:r>
                          </w:p>
                          <w:p w:rsidR="00E97ACF" w:rsidRPr="0058402A" w:rsidRDefault="00E97ACF" w:rsidP="00E97AC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0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2615 Clarke Street (2nd floor), </w:t>
                            </w:r>
                          </w:p>
                          <w:p w:rsidR="00E97ACF" w:rsidRPr="0058402A" w:rsidRDefault="00E97ACF" w:rsidP="00E97AC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0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Port Moody</w:t>
                            </w:r>
                          </w:p>
                          <w:p w:rsidR="00ED1100" w:rsidRDefault="00ED1100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2795" id="Text Box 6" o:spid="_x0000_s1028" type="#_x0000_t202" style="position:absolute;margin-left:4.2pt;margin-top:400.2pt;width:193.8pt;height:215.4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97ACF" w:rsidRPr="0058402A" w:rsidRDefault="00E97ACF" w:rsidP="00E97ACF">
                      <w:pPr>
                        <w:ind w:left="1440" w:hanging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02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WHEN:</w:t>
                      </w:r>
                      <w:r w:rsidRPr="005840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97ACF" w:rsidRDefault="005E689C" w:rsidP="00E97ACF">
                      <w:pPr>
                        <w:ind w:left="1440" w:hanging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Thursday</w:t>
                      </w:r>
                      <w:r w:rsidR="00C104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evenings</w:t>
                      </w:r>
                      <w:r w:rsidR="00E97ACF" w:rsidRPr="005840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6:30 – 8:30pm</w:t>
                      </w:r>
                    </w:p>
                    <w:p w:rsidR="005573C3" w:rsidRDefault="005573C3" w:rsidP="00E97ACF">
                      <w:pPr>
                        <w:ind w:left="1440" w:hanging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573C3" w:rsidRDefault="005E689C" w:rsidP="005573C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Group begins Thursday January 26, 2017</w:t>
                      </w:r>
                      <w:r w:rsidR="00182EEB">
                        <w:rPr>
                          <w:rFonts w:ascii="Arial" w:hAnsi="Arial" w:cs="Arial"/>
                          <w:sz w:val="22"/>
                          <w:szCs w:val="22"/>
                        </w:rPr>
                        <w:t>and runs for nine</w:t>
                      </w:r>
                      <w:r w:rsidR="001358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sessions until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April 6, 2017 (please note Group will be cancelled March 16 and 23 due to the school spring break)</w:t>
                      </w:r>
                    </w:p>
                    <w:p w:rsidR="005573C3" w:rsidRDefault="005573C3" w:rsidP="0013583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04BE" w:rsidRDefault="00C104BE" w:rsidP="00E97ACF">
                      <w:pPr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C104BE" w:rsidRDefault="00C104BE" w:rsidP="00E97AC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3533DD" w:rsidRPr="0058402A" w:rsidRDefault="003533DD" w:rsidP="00E97AC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97ACF" w:rsidRPr="0058402A" w:rsidRDefault="00E97ACF" w:rsidP="00E97AC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8402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WHERE:</w:t>
                      </w:r>
                      <w:r w:rsidRPr="0058402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E97ACF" w:rsidRPr="0058402A" w:rsidRDefault="00E97ACF" w:rsidP="00E97AC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02A">
                        <w:rPr>
                          <w:rFonts w:ascii="Arial" w:hAnsi="Arial" w:cs="Arial"/>
                          <w:sz w:val="22"/>
                          <w:szCs w:val="22"/>
                        </w:rPr>
                        <w:t>SHARE Family &amp; Community Services</w:t>
                      </w:r>
                    </w:p>
                    <w:p w:rsidR="00E97ACF" w:rsidRPr="0058402A" w:rsidRDefault="00E97ACF" w:rsidP="00E97AC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0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2615 Clarke Street (2nd floor), </w:t>
                      </w:r>
                    </w:p>
                    <w:p w:rsidR="00E97ACF" w:rsidRPr="0058402A" w:rsidRDefault="00E97ACF" w:rsidP="00E97AC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02A">
                        <w:rPr>
                          <w:rFonts w:ascii="Arial" w:hAnsi="Arial" w:cs="Arial"/>
                          <w:sz w:val="22"/>
                          <w:szCs w:val="22"/>
                        </w:rPr>
                        <w:t>Port Moody</w:t>
                      </w:r>
                    </w:p>
                    <w:p w:rsidR="00ED1100" w:rsidRDefault="00ED1100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73C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198F2BB" wp14:editId="73A4CEDD">
                <wp:simplePos x="0" y="0"/>
                <wp:positionH relativeFrom="column">
                  <wp:posOffset>53340</wp:posOffset>
                </wp:positionH>
                <wp:positionV relativeFrom="page">
                  <wp:posOffset>8035290</wp:posOffset>
                </wp:positionV>
                <wp:extent cx="2161540" cy="302895"/>
                <wp:effectExtent l="0" t="0" r="0" b="190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58402A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COST FREE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F2BB" id="Text Box 23" o:spid="_x0000_s1029" type="#_x0000_t202" style="position:absolute;margin-left:4.2pt;margin-top:632.7pt;width:170.2pt;height:23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" filled="f" fillcolor="#fffffe" stroked="f" strokecolor="#212120" insetpen="t">
                <v:textbox inset="2.88pt,2.88pt,2.88pt,2.88pt">
                  <w:txbxContent>
                    <w:p w:rsidR="00ED1100" w:rsidRDefault="0058402A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  <w:lang w:val="en"/>
                        </w:rPr>
                        <w:t>COST FREE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A0F9CF" wp14:editId="7E9C480C">
                <wp:simplePos x="0" y="0"/>
                <wp:positionH relativeFrom="column">
                  <wp:posOffset>285750</wp:posOffset>
                </wp:positionH>
                <wp:positionV relativeFrom="page">
                  <wp:posOffset>9290050</wp:posOffset>
                </wp:positionV>
                <wp:extent cx="4089400" cy="361950"/>
                <wp:effectExtent l="0" t="0" r="635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58402A" w:rsidRDefault="00480508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To reserve a spot or f</w:t>
                            </w:r>
                            <w:r w:rsidR="0058402A" w:rsidRPr="0058402A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or more information contact the intake worker at 604 936 3900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0F9CF" id="Text Box 22" o:spid="_x0000_s1030" type="#_x0000_t202" style="position:absolute;margin-left:22.5pt;margin-top:731.5pt;width:322pt;height:2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" filled="f" fillcolor="#fffffe" stroked="f" strokecolor="#212120" insetpen="t">
                <v:textbox inset="2.88pt,2.88pt,2.88pt,2.88pt">
                  <w:txbxContent>
                    <w:p w:rsidR="00ED1100" w:rsidRPr="0058402A" w:rsidRDefault="00480508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  <w:t>To reserve a spot or f</w:t>
                      </w:r>
                      <w:r w:rsidR="0058402A" w:rsidRPr="0058402A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  <w:t>or more information contact the intake worker at 604 936 3900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61CFA64" wp14:editId="60BEA039">
                <wp:simplePos x="0" y="0"/>
                <wp:positionH relativeFrom="column">
                  <wp:posOffset>2995930</wp:posOffset>
                </wp:positionH>
                <wp:positionV relativeFrom="page">
                  <wp:posOffset>6994525</wp:posOffset>
                </wp:positionV>
                <wp:extent cx="3772535" cy="1819275"/>
                <wp:effectExtent l="0" t="1905" r="381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02A" w:rsidRPr="0058402A" w:rsidRDefault="0058402A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8402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Participants will:</w:t>
                            </w:r>
                          </w:p>
                          <w:p w:rsidR="0058402A" w:rsidRPr="0058402A" w:rsidRDefault="0058402A" w:rsidP="0058402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8402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Increase their knowledge about Substance Use</w:t>
                            </w:r>
                          </w:p>
                          <w:p w:rsidR="0058402A" w:rsidRPr="0058402A" w:rsidRDefault="0058402A" w:rsidP="0058402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8402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Find support from other parents/ caregivers</w:t>
                            </w:r>
                          </w:p>
                          <w:p w:rsidR="0058402A" w:rsidRPr="0058402A" w:rsidRDefault="0058402A" w:rsidP="0058402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8402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Build skills in effective communication</w:t>
                            </w:r>
                          </w:p>
                          <w:p w:rsidR="0058402A" w:rsidRPr="0058402A" w:rsidRDefault="0068033C" w:rsidP="0058402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Learn to manage toug</w:t>
                            </w:r>
                            <w:r w:rsidR="0058402A" w:rsidRPr="0058402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h emotions</w:t>
                            </w:r>
                          </w:p>
                          <w:p w:rsidR="0058402A" w:rsidRPr="0058402A" w:rsidRDefault="0058402A" w:rsidP="0058402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8402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Foster healthier life balance </w:t>
                            </w:r>
                          </w:p>
                          <w:p w:rsidR="00ED1100" w:rsidRPr="00E97ACF" w:rsidRDefault="00ED110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E97ACF"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FA64" id="Text Box 19" o:spid="_x0000_s1031" type="#_x0000_t202" style="position:absolute;margin-left:235.9pt;margin-top:550.75pt;width:297.05pt;height:143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58402A" w:rsidRPr="0058402A" w:rsidRDefault="0058402A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 w:rsidRPr="0058402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Participants will:</w:t>
                      </w:r>
                    </w:p>
                    <w:p w:rsidR="0058402A" w:rsidRPr="0058402A" w:rsidRDefault="0058402A" w:rsidP="0058402A">
                      <w:pPr>
                        <w:widowControl w:val="0"/>
                        <w:numPr>
                          <w:ilvl w:val="0"/>
                          <w:numId w:val="5"/>
                        </w:numPr>
                        <w:spacing w:line="320" w:lineRule="exact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 w:rsidRPr="0058402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Increase their knowledge about Substance Use</w:t>
                      </w:r>
                    </w:p>
                    <w:p w:rsidR="0058402A" w:rsidRPr="0058402A" w:rsidRDefault="0058402A" w:rsidP="0058402A">
                      <w:pPr>
                        <w:widowControl w:val="0"/>
                        <w:numPr>
                          <w:ilvl w:val="0"/>
                          <w:numId w:val="5"/>
                        </w:numPr>
                        <w:spacing w:line="320" w:lineRule="exact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 w:rsidRPr="0058402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Find support from other parents/ caregivers</w:t>
                      </w:r>
                    </w:p>
                    <w:p w:rsidR="0058402A" w:rsidRPr="0058402A" w:rsidRDefault="0058402A" w:rsidP="0058402A">
                      <w:pPr>
                        <w:widowControl w:val="0"/>
                        <w:numPr>
                          <w:ilvl w:val="0"/>
                          <w:numId w:val="5"/>
                        </w:numPr>
                        <w:spacing w:line="320" w:lineRule="exact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 w:rsidRPr="0058402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Build skills in effective communication</w:t>
                      </w:r>
                    </w:p>
                    <w:p w:rsidR="0058402A" w:rsidRPr="0058402A" w:rsidRDefault="0068033C" w:rsidP="0058402A">
                      <w:pPr>
                        <w:widowControl w:val="0"/>
                        <w:numPr>
                          <w:ilvl w:val="0"/>
                          <w:numId w:val="5"/>
                        </w:numPr>
                        <w:spacing w:line="320" w:lineRule="exact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Learn to manage toug</w:t>
                      </w:r>
                      <w:r w:rsidR="0058402A" w:rsidRPr="0058402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h emotions</w:t>
                      </w:r>
                    </w:p>
                    <w:p w:rsidR="0058402A" w:rsidRPr="0058402A" w:rsidRDefault="0058402A" w:rsidP="0058402A">
                      <w:pPr>
                        <w:widowControl w:val="0"/>
                        <w:numPr>
                          <w:ilvl w:val="0"/>
                          <w:numId w:val="5"/>
                        </w:numPr>
                        <w:spacing w:line="320" w:lineRule="exact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 w:rsidRPr="0058402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Foster healthier life balance </w:t>
                      </w:r>
                    </w:p>
                    <w:p w:rsidR="00ED1100" w:rsidRPr="00E97ACF" w:rsidRDefault="00ED110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  <w:r w:rsidRPr="00E97ACF"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C159901" wp14:editId="339B7D3A">
                <wp:simplePos x="0" y="0"/>
                <wp:positionH relativeFrom="column">
                  <wp:posOffset>8328660</wp:posOffset>
                </wp:positionH>
                <wp:positionV relativeFrom="page">
                  <wp:posOffset>5809615</wp:posOffset>
                </wp:positionV>
                <wp:extent cx="1828800" cy="2228850"/>
                <wp:effectExtent l="3810" t="0" r="0" b="63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ED110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59901" id="Text Box 20" o:spid="_x0000_s1032" type="#_x0000_t202" style="position:absolute;margin-left:655.8pt;margin-top:457.45pt;width:2in;height:175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ED1100" w:rsidRDefault="00ED110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CED87" wp14:editId="44712890">
                <wp:simplePos x="0" y="0"/>
                <wp:positionH relativeFrom="column">
                  <wp:posOffset>8890</wp:posOffset>
                </wp:positionH>
                <wp:positionV relativeFrom="page">
                  <wp:posOffset>8739505</wp:posOffset>
                </wp:positionV>
                <wp:extent cx="7300595" cy="546100"/>
                <wp:effectExtent l="8890" t="5080" r="5715" b="10795"/>
                <wp:wrapNone/>
                <wp:docPr id="1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6100"/>
                        </a:xfrm>
                        <a:custGeom>
                          <a:avLst/>
                          <a:gdLst>
                            <a:gd name="T0" fmla="*/ 0 w 2452"/>
                            <a:gd name="T1" fmla="*/ 170 h 182"/>
                            <a:gd name="T2" fmla="*/ 2452 w 2452"/>
                            <a:gd name="T3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2">
                              <a:moveTo>
                                <a:pt x="0" y="170"/>
                              </a:moveTo>
                              <a:cubicBezTo>
                                <a:pt x="942" y="0"/>
                                <a:pt x="1829" y="75"/>
                                <a:pt x="2452" y="18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E053" id="Freeform 32" o:spid="_x0000_s1026" style="position:absolute;margin-left:.7pt;margin-top:688.15pt;width:574.85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" path="m,170c942,,1829,75,2452,182e" filled="f" fillcolor="#fffffe" strokecolor="#efb32f" strokeweight=".5pt">
                <v:stroke joinstyle="miter"/>
                <v:shadow color="#8c8682"/>
                <v:path arrowok="t" o:connecttype="custom" o:connectlocs="0,510093;7300595,546100" o:connectangles="0,0"/>
                <w10:wrap anchory="page"/>
              </v:shape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DF1F5" wp14:editId="31A80F15">
                <wp:simplePos x="0" y="0"/>
                <wp:positionH relativeFrom="column">
                  <wp:posOffset>8890</wp:posOffset>
                </wp:positionH>
                <wp:positionV relativeFrom="page">
                  <wp:posOffset>8625205</wp:posOffset>
                </wp:positionV>
                <wp:extent cx="7300595" cy="554990"/>
                <wp:effectExtent l="8890" t="5080" r="5715" b="11430"/>
                <wp:wrapNone/>
                <wp:docPr id="1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54990"/>
                        </a:xfrm>
                        <a:custGeom>
                          <a:avLst/>
                          <a:gdLst>
                            <a:gd name="T0" fmla="*/ 0 w 2452"/>
                            <a:gd name="T1" fmla="*/ 167 h 185"/>
                            <a:gd name="T2" fmla="*/ 2452 w 2452"/>
                            <a:gd name="T3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5">
                              <a:moveTo>
                                <a:pt x="0" y="167"/>
                              </a:moveTo>
                              <a:cubicBezTo>
                                <a:pt x="943" y="0"/>
                                <a:pt x="1829" y="77"/>
                                <a:pt x="2452" y="18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8731A" id="Freeform 31" o:spid="_x0000_s1026" style="position:absolute;margin-left:.7pt;margin-top:679.15pt;width:574.85pt;height: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" path="m,167c943,,1829,77,2452,185e" filled="f" fillcolor="#fffffe" strokecolor="#fffffe" strokeweight=".5pt">
                <v:stroke joinstyle="miter"/>
                <v:shadow color="#8c8682"/>
                <v:path arrowok="t" o:connecttype="custom" o:connectlocs="0,500991;7300595,554990" o:connectangles="0,0"/>
                <w10:wrap anchory="page"/>
              </v:shape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7729F" wp14:editId="10D4F703">
                <wp:simplePos x="0" y="0"/>
                <wp:positionH relativeFrom="column">
                  <wp:posOffset>8890</wp:posOffset>
                </wp:positionH>
                <wp:positionV relativeFrom="page">
                  <wp:posOffset>8514080</wp:posOffset>
                </wp:positionV>
                <wp:extent cx="7300595" cy="543560"/>
                <wp:effectExtent l="8890" t="8255" r="5715" b="10160"/>
                <wp:wrapNone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3560"/>
                        </a:xfrm>
                        <a:custGeom>
                          <a:avLst/>
                          <a:gdLst>
                            <a:gd name="T0" fmla="*/ 2452 w 2452"/>
                            <a:gd name="T1" fmla="*/ 181 h 181"/>
                            <a:gd name="T2" fmla="*/ 0 w 2452"/>
                            <a:gd name="T3" fmla="*/ 17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2452" y="181"/>
                              </a:moveTo>
                              <a:cubicBezTo>
                                <a:pt x="1828" y="74"/>
                                <a:pt x="942" y="0"/>
                                <a:pt x="0" y="17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3896" id="Freeform 30" o:spid="_x0000_s1026" style="position:absolute;margin-left:.7pt;margin-top:670.4pt;width:574.8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" path="m2452,181c1828,74,942,,,170e" filled="f" fillcolor="#fffffe" strokecolor="#efb32f" strokeweight=".5pt">
                <v:stroke joinstyle="miter"/>
                <v:shadow color="#8c8682"/>
                <v:path arrowok="t" o:connecttype="custom" o:connectlocs="7300595,543560;0,510526" o:connectangles="0,0"/>
                <w10:wrap anchory="page"/>
              </v:shape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4D8DF" wp14:editId="1BD0D85A">
                <wp:simplePos x="0" y="0"/>
                <wp:positionH relativeFrom="column">
                  <wp:posOffset>8890</wp:posOffset>
                </wp:positionH>
                <wp:positionV relativeFrom="page">
                  <wp:posOffset>8652510</wp:posOffset>
                </wp:positionV>
                <wp:extent cx="7300595" cy="542925"/>
                <wp:effectExtent l="8890" t="13335" r="5715" b="5715"/>
                <wp:wrapNone/>
                <wp:docPr id="1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2925"/>
                        </a:xfrm>
                        <a:custGeom>
                          <a:avLst/>
                          <a:gdLst>
                            <a:gd name="T0" fmla="*/ 0 w 2452"/>
                            <a:gd name="T1" fmla="*/ 181 h 181"/>
                            <a:gd name="T2" fmla="*/ 2452 w 2452"/>
                            <a:gd name="T3" fmla="*/ 165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0" y="181"/>
                              </a:moveTo>
                              <a:cubicBezTo>
                                <a:pt x="940" y="0"/>
                                <a:pt x="1828" y="65"/>
                                <a:pt x="2452" y="16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D054" id="Freeform 29" o:spid="_x0000_s1026" style="position:absolute;margin-left:.7pt;margin-top:681.3pt;width:574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" path="m,181c940,,1828,65,2452,165e" filled="f" fillcolor="#fffffe" strokecolor="#fffffe" strokeweight=".5pt">
                <v:stroke joinstyle="miter"/>
                <v:shadow color="#8c8682"/>
                <v:path arrowok="t" o:connecttype="custom" o:connectlocs="0,542925;7300595,494932" o:connectangles="0,0"/>
                <w10:wrap anchory="page"/>
              </v:shape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8B968" wp14:editId="07BD93EA">
                <wp:simplePos x="0" y="0"/>
                <wp:positionH relativeFrom="column">
                  <wp:posOffset>8890</wp:posOffset>
                </wp:positionH>
                <wp:positionV relativeFrom="page">
                  <wp:posOffset>8682355</wp:posOffset>
                </wp:positionV>
                <wp:extent cx="7300595" cy="657225"/>
                <wp:effectExtent l="8890" t="5080" r="5715" b="13970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657225"/>
                        </a:xfrm>
                        <a:custGeom>
                          <a:avLst/>
                          <a:gdLst>
                            <a:gd name="T0" fmla="*/ 0 w 2452"/>
                            <a:gd name="T1" fmla="*/ 145 h 219"/>
                            <a:gd name="T2" fmla="*/ 2452 w 2452"/>
                            <a:gd name="T3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219">
                              <a:moveTo>
                                <a:pt x="0" y="145"/>
                              </a:moveTo>
                              <a:cubicBezTo>
                                <a:pt x="950" y="0"/>
                                <a:pt x="1836" y="98"/>
                                <a:pt x="2452" y="21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9E3A" id="Freeform 28" o:spid="_x0000_s1026" style="position:absolute;margin-left:.7pt;margin-top:683.65pt;width:574.8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" path="m,145c950,,1836,98,2452,219e" filled="f" fillcolor="#fffffe" strokecolor="#fffffe" strokeweight=".5pt">
                <v:stroke joinstyle="miter"/>
                <v:shadow color="#8c8682"/>
                <v:path arrowok="t" o:connecttype="custom" o:connectlocs="0,435149;7300595,657225" o:connectangles="0,0"/>
                <w10:wrap anchory="page"/>
              </v:shape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EE03647" wp14:editId="4A8EF318">
                <wp:simplePos x="0" y="0"/>
                <wp:positionH relativeFrom="column">
                  <wp:posOffset>281305</wp:posOffset>
                </wp:positionH>
                <wp:positionV relativeFrom="page">
                  <wp:posOffset>7816215</wp:posOffset>
                </wp:positionV>
                <wp:extent cx="33655" cy="33655"/>
                <wp:effectExtent l="5080" t="5715" r="8890" b="8255"/>
                <wp:wrapNone/>
                <wp:docPr id="1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prstGeom prst="ellipse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B780F" id="Oval 27" o:spid="_x0000_s1026" style="position:absolute;margin-left:22.15pt;margin-top:615.45pt;width:2.65pt;height:2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" fillcolor="#2e364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910CD7D" wp14:editId="44A81238">
                <wp:simplePos x="0" y="0"/>
                <wp:positionH relativeFrom="column">
                  <wp:posOffset>281305</wp:posOffset>
                </wp:positionH>
                <wp:positionV relativeFrom="page">
                  <wp:posOffset>7105015</wp:posOffset>
                </wp:positionV>
                <wp:extent cx="33655" cy="33655"/>
                <wp:effectExtent l="5080" t="8890" r="8890" b="5080"/>
                <wp:wrapNone/>
                <wp:docPr id="1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prstGeom prst="ellipse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2C21B5" id="Oval 26" o:spid="_x0000_s1026" style="position:absolute;margin-left:22.15pt;margin-top:559.45pt;width:2.65pt;height: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" fillcolor="#2e364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ECFD810" wp14:editId="06A0E955">
                <wp:simplePos x="0" y="0"/>
                <wp:positionH relativeFrom="column">
                  <wp:posOffset>281305</wp:posOffset>
                </wp:positionH>
                <wp:positionV relativeFrom="page">
                  <wp:posOffset>6393815</wp:posOffset>
                </wp:positionV>
                <wp:extent cx="33655" cy="33655"/>
                <wp:effectExtent l="5080" t="2540" r="8890" b="1905"/>
                <wp:wrapNone/>
                <wp:docPr id="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prstGeom prst="ellipse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79425D" id="Oval 25" o:spid="_x0000_s1026" style="position:absolute;margin-left:22.15pt;margin-top:503.45pt;width:2.65pt;height:2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" fillcolor="#2e364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6241DBF" wp14:editId="12960740">
                <wp:simplePos x="0" y="0"/>
                <wp:positionH relativeFrom="column">
                  <wp:posOffset>281305</wp:posOffset>
                </wp:positionH>
                <wp:positionV relativeFrom="page">
                  <wp:posOffset>5674995</wp:posOffset>
                </wp:positionV>
                <wp:extent cx="33655" cy="33655"/>
                <wp:effectExtent l="5080" t="7620" r="8890" b="6350"/>
                <wp:wrapNone/>
                <wp:docPr id="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prstGeom prst="ellipse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81BA0" id="Oval 24" o:spid="_x0000_s1026" style="position:absolute;margin-left:22.15pt;margin-top:446.85pt;width:2.65pt;height:2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" fillcolor="#2e364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0A0D414" wp14:editId="54F4D516">
                <wp:simplePos x="0" y="0"/>
                <wp:positionH relativeFrom="column">
                  <wp:posOffset>5123815</wp:posOffset>
                </wp:positionH>
                <wp:positionV relativeFrom="page">
                  <wp:posOffset>9354185</wp:posOffset>
                </wp:positionV>
                <wp:extent cx="1714500" cy="228600"/>
                <wp:effectExtent l="0" t="635" r="635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58402A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www</w:t>
                            </w:r>
                            <w:r w:rsidR="00ED1100" w:rsidRPr="0058402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.</w:t>
                            </w:r>
                            <w:r w:rsidRPr="0058402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sharesociety.ca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0D414" id="Text Box 21" o:spid="_x0000_s1033" type="#_x0000_t202" style="position:absolute;margin-left:403.45pt;margin-top:736.55pt;width:135pt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" filled="f" fillcolor="#fffffe" stroked="f" strokecolor="#212120" insetpen="t">
                <v:textbox inset="2.88pt,2.88pt,2.88pt,2.88pt">
                  <w:txbxContent>
                    <w:p w:rsidR="00ED1100" w:rsidRDefault="0058402A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www</w:t>
                      </w:r>
                      <w:r w:rsidR="00ED1100" w:rsidRPr="0058402A"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.</w:t>
                      </w:r>
                      <w:r w:rsidRPr="0058402A"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sharesociety.ca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F9F9451" wp14:editId="3809D3C6">
                <wp:simplePos x="0" y="0"/>
                <wp:positionH relativeFrom="column">
                  <wp:posOffset>6083300</wp:posOffset>
                </wp:positionH>
                <wp:positionV relativeFrom="page">
                  <wp:posOffset>8418195</wp:posOffset>
                </wp:positionV>
                <wp:extent cx="685165" cy="290830"/>
                <wp:effectExtent l="0" t="0" r="381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F9451" id="Text Box 17" o:spid="_x0000_s1034" type="#_x0000_t202" style="position:absolute;margin-left:479pt;margin-top:662.85pt;width:53.95pt;height:22.9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ED1100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402A">
        <w:rPr>
          <w:noProof/>
        </w:rPr>
        <w:drawing>
          <wp:inline distT="0" distB="0" distL="0" distR="0" wp14:anchorId="6C0E1F6E" wp14:editId="74D8AA41">
            <wp:extent cx="7286625" cy="5448300"/>
            <wp:effectExtent l="0" t="0" r="9525" b="0"/>
            <wp:docPr id="2" name="Picture 1" descr="http://mentalhealthnews.org/wp-content/uploads/2010/06/teen-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ntalhealthnews.org/wp-content/uploads/2010/06/teen-par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088403" wp14:editId="5CBD3F6E">
                <wp:simplePos x="0" y="0"/>
                <wp:positionH relativeFrom="column">
                  <wp:posOffset>0</wp:posOffset>
                </wp:positionH>
                <wp:positionV relativeFrom="page">
                  <wp:posOffset>8662670</wp:posOffset>
                </wp:positionV>
                <wp:extent cx="7315200" cy="1167130"/>
                <wp:effectExtent l="0" t="4445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D93A" id="Freeform 5" o:spid="_x0000_s1026" style="position:absolute;margin-left:0;margin-top:682.1pt;width:8in;height:9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" path="m2448,389v,-249,,-249,,-249c1158,,339,128,,183,,389,,389,,389r2448,xe" fillcolor="#2e3640" stroked="f" strokecolor="#212120">
                <v:shadow color="#8c8682"/>
                <v:path arrowok="t" o:connecttype="custom" o:connectlocs="7315200,1167130;7315200,420047;0,549061;0,1167130;7315200,1167130" o:connectangles="0,0,0,0,0"/>
                <w10:wrap anchory="page"/>
              </v:shape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BE9106" wp14:editId="60CE53D7">
                <wp:simplePos x="0" y="0"/>
                <wp:positionH relativeFrom="column">
                  <wp:posOffset>0</wp:posOffset>
                </wp:positionH>
                <wp:positionV relativeFrom="page">
                  <wp:posOffset>4796155</wp:posOffset>
                </wp:positionV>
                <wp:extent cx="2517140" cy="5029200"/>
                <wp:effectExtent l="0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0292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17D0" id="Rectangle 4" o:spid="_x0000_s1026" style="position:absolute;margin-left:0;margin-top:377.65pt;width:198.2pt;height:39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" fillcolor="#b7c134" stroked="f" strokecolor="#212120" insetpen="t">
                <v:shadow color="#8c8682"/>
                <w10:wrap anchory="page"/>
              </v:rect>
            </w:pict>
          </mc:Fallback>
        </mc:AlternateContent>
      </w:r>
      <w:r w:rsidR="005840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33BCA265" wp14:editId="66AEDAB9">
                <wp:simplePos x="0" y="0"/>
                <wp:positionH relativeFrom="column">
                  <wp:posOffset>2343150</wp:posOffset>
                </wp:positionH>
                <wp:positionV relativeFrom="page">
                  <wp:posOffset>4796155</wp:posOffset>
                </wp:positionV>
                <wp:extent cx="4972050" cy="4800600"/>
                <wp:effectExtent l="0" t="0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2BBA8" id="Rectangle 3" o:spid="_x0000_s1026" style="position:absolute;margin-left:184.5pt;margin-top:377.65pt;width:391.5pt;height:378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0E9279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 w15:restartNumberingAfterBreak="0">
    <w:nsid w:val="22930848"/>
    <w:multiLevelType w:val="hybridMultilevel"/>
    <w:tmpl w:val="C04E1F0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3890"/>
    <w:multiLevelType w:val="multilevel"/>
    <w:tmpl w:val="4D5C4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60407"/>
    <w:multiLevelType w:val="hybridMultilevel"/>
    <w:tmpl w:val="516069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E1533"/>
    <w:multiLevelType w:val="hybridMultilevel"/>
    <w:tmpl w:val="DC4014C2"/>
    <w:lvl w:ilvl="0" w:tplc="6BC25A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CF"/>
    <w:rsid w:val="000D247E"/>
    <w:rsid w:val="00135830"/>
    <w:rsid w:val="00182EEB"/>
    <w:rsid w:val="00194B1B"/>
    <w:rsid w:val="001B326D"/>
    <w:rsid w:val="003533DD"/>
    <w:rsid w:val="003B7DE5"/>
    <w:rsid w:val="00480508"/>
    <w:rsid w:val="005573C3"/>
    <w:rsid w:val="0058402A"/>
    <w:rsid w:val="005E689C"/>
    <w:rsid w:val="005F70E4"/>
    <w:rsid w:val="00606D3B"/>
    <w:rsid w:val="0068033C"/>
    <w:rsid w:val="00734973"/>
    <w:rsid w:val="00734A2A"/>
    <w:rsid w:val="00850137"/>
    <w:rsid w:val="00904EDB"/>
    <w:rsid w:val="00994E05"/>
    <w:rsid w:val="00A1684D"/>
    <w:rsid w:val="00AF434A"/>
    <w:rsid w:val="00B024DE"/>
    <w:rsid w:val="00C104BE"/>
    <w:rsid w:val="00E65CBA"/>
    <w:rsid w:val="00E97ACF"/>
    <w:rsid w:val="00ED1100"/>
    <w:rsid w:val="00F2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16F749-9F97-4B13-8350-BE09BDD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00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9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ACF"/>
    <w:rPr>
      <w:rFonts w:ascii="Tahoma" w:hAnsi="Tahoma" w:cs="Tahoma"/>
      <w:color w:val="21212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ackerman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0B127-A8DB-40CD-93A8-06C20E51020E}"/>
</file>

<file path=customXml/itemProps2.xml><?xml version="1.0" encoding="utf-8"?>
<ds:datastoreItem xmlns:ds="http://schemas.openxmlformats.org/officeDocument/2006/customXml" ds:itemID="{C2482A37-23AB-485B-AF5F-B87166A24C9A}"/>
</file>

<file path=customXml/itemProps3.xml><?xml version="1.0" encoding="utf-8"?>
<ds:datastoreItem xmlns:ds="http://schemas.openxmlformats.org/officeDocument/2006/customXml" ds:itemID="{C051C64F-4B6A-4014-8B20-4B5F3CF298AD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Ackerman</dc:creator>
  <cp:lastModifiedBy>Deck, Margaret</cp:lastModifiedBy>
  <cp:revision>2</cp:revision>
  <dcterms:created xsi:type="dcterms:W3CDTF">2017-01-13T22:00:00Z</dcterms:created>
  <dcterms:modified xsi:type="dcterms:W3CDTF">2017-01-13T22:00:00Z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</Properties>
</file>